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DF2D" w14:textId="77777777" w:rsidR="001719F4" w:rsidRDefault="003C354B">
      <w:pPr>
        <w:spacing w:after="540"/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BD8B5" wp14:editId="30C5642F">
                <wp:simplePos x="0" y="0"/>
                <wp:positionH relativeFrom="column">
                  <wp:posOffset>4732020</wp:posOffset>
                </wp:positionH>
                <wp:positionV relativeFrom="paragraph">
                  <wp:posOffset>-533396</wp:posOffset>
                </wp:positionV>
                <wp:extent cx="1142369" cy="536579"/>
                <wp:effectExtent l="0" t="0" r="631" b="15871"/>
                <wp:wrapNone/>
                <wp:docPr id="2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9" cy="536579"/>
                        </a:xfrm>
                        <a:custGeom>
                          <a:avLst>
                            <a:gd name="f0" fmla="val 7636"/>
                            <a:gd name="f1" fmla="val 21907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E21D61F" w14:textId="77777777" w:rsidR="001719F4" w:rsidRDefault="003C354B">
                            <w:pPr>
                              <w:spacing w:line="300" w:lineRule="exact"/>
                              <w:ind w:left="196" w:hanging="21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以下表格均可自行調整大小</w:t>
                            </w:r>
                          </w:p>
                          <w:p w14:paraId="73206748" w14:textId="77777777" w:rsidR="001719F4" w:rsidRDefault="001719F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BD8B5" id="AutoShape 9" o:spid="_x0000_s1026" style="position:absolute;margin-left:372.6pt;margin-top:-42pt;width:89.95pt;height:4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" adj="-11796480,,5400" path="m,l,3590,,6280,,8970r,3660l,15320r,2690l,21600r3590,l7636,21907r1334,-307l12630,21600r2690,l18010,21600r3590,l21600,18010r,-2690l21600,12630r,-3660l21600,6280r,-2690l21600,,18010,,15320,,12630,,8970,,6280,,3590,,,xe" stroked="f">
                <v:stroke joinstyle="miter"/>
                <v:formulas/>
                <v:path arrowok="t" o:connecttype="custom" o:connectlocs="571185,0;1142369,268290;571185,536579;0,268290;403849,544205" o:connectangles="270,0,90,180,90" textboxrect="0,0,21600,21600"/>
                <v:textbox>
                  <w:txbxContent>
                    <w:p w14:paraId="7E21D61F" w14:textId="77777777" w:rsidR="001719F4" w:rsidRDefault="003C354B">
                      <w:pPr>
                        <w:spacing w:line="300" w:lineRule="exact"/>
                        <w:ind w:left="196" w:hanging="210"/>
                      </w:pPr>
                      <w:r>
                        <w:rPr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sz w:val="20"/>
                          <w:szCs w:val="20"/>
                        </w:rPr>
                        <w:t>以下表格均可自行調整大小</w:t>
                      </w:r>
                    </w:p>
                    <w:p w14:paraId="73206748" w14:textId="77777777" w:rsidR="001719F4" w:rsidRDefault="001719F4"/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</w:rPr>
        <w:t>表格</w:t>
      </w:r>
      <w:proofErr w:type="gramStart"/>
      <w:r>
        <w:rPr>
          <w:rFonts w:eastAsia="標楷體"/>
          <w:color w:val="000000"/>
        </w:rPr>
        <w:t>一</w:t>
      </w:r>
      <w:proofErr w:type="gramEnd"/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/>
          <w:b/>
          <w:bCs/>
          <w:color w:val="000000"/>
          <w:sz w:val="36"/>
        </w:rPr>
        <w:t>【</w:t>
      </w: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書寫高雄文學創作</w:t>
      </w:r>
      <w:r>
        <w:rPr>
          <w:rFonts w:eastAsia="標楷體"/>
          <w:b/>
          <w:color w:val="000000"/>
          <w:sz w:val="36"/>
          <w:szCs w:val="36"/>
        </w:rPr>
        <w:t>獎</w:t>
      </w:r>
      <w:r>
        <w:rPr>
          <w:rFonts w:ascii="標楷體" w:eastAsia="標楷體" w:hAnsi="標楷體"/>
          <w:b/>
          <w:color w:val="000000"/>
          <w:sz w:val="36"/>
          <w:szCs w:val="36"/>
        </w:rPr>
        <w:t>助計畫</w:t>
      </w:r>
      <w:r>
        <w:rPr>
          <w:rFonts w:eastAsia="標楷體"/>
          <w:b/>
          <w:bCs/>
          <w:color w:val="000000"/>
          <w:sz w:val="36"/>
        </w:rPr>
        <w:t xml:space="preserve">】申請表　</w:t>
      </w:r>
    </w:p>
    <w:tbl>
      <w:tblPr>
        <w:tblW w:w="5137" w:type="pct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327"/>
        <w:gridCol w:w="1070"/>
        <w:gridCol w:w="3494"/>
      </w:tblGrid>
      <w:tr w:rsidR="001719F4" w14:paraId="110D51F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7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F7280" w14:textId="77777777" w:rsidR="001719F4" w:rsidRDefault="001719F4">
            <w:pPr>
              <w:jc w:val="both"/>
              <w:rPr>
                <w:rFonts w:eastAsia="標楷體" w:cs="Arial"/>
                <w:color w:val="000000"/>
                <w:sz w:val="26"/>
              </w:rPr>
            </w:pPr>
          </w:p>
        </w:tc>
        <w:tc>
          <w:tcPr>
            <w:tcW w:w="45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87856" w14:textId="77777777" w:rsidR="001719F4" w:rsidRDefault="003C354B">
            <w:pPr>
              <w:jc w:val="right"/>
            </w:pPr>
            <w:r>
              <w:rPr>
                <w:rFonts w:eastAsia="標楷體" w:cs="Arial"/>
                <w:color w:val="000000"/>
                <w:sz w:val="26"/>
              </w:rPr>
              <w:t>案件編號：</w:t>
            </w:r>
            <w:r>
              <w:rPr>
                <w:rFonts w:eastAsia="標楷體" w:cs="Arial"/>
                <w:color w:val="000000"/>
                <w:sz w:val="26"/>
              </w:rPr>
              <w:t xml:space="preserve">            </w:t>
            </w:r>
            <w:r>
              <w:rPr>
                <w:rFonts w:eastAsia="標楷體" w:cs="Arial"/>
                <w:color w:val="000000"/>
              </w:rPr>
              <w:t>(</w:t>
            </w:r>
            <w:r>
              <w:rPr>
                <w:rFonts w:eastAsia="標楷體" w:cs="Arial"/>
                <w:color w:val="000000"/>
              </w:rPr>
              <w:t>由本局填寫</w:t>
            </w:r>
            <w:r>
              <w:rPr>
                <w:rFonts w:eastAsia="標楷體" w:cs="Arial"/>
                <w:color w:val="000000"/>
              </w:rPr>
              <w:t>)</w:t>
            </w:r>
          </w:p>
        </w:tc>
      </w:tr>
      <w:tr w:rsidR="001719F4" w14:paraId="7437445B" w14:textId="77777777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643" w:type="dxa"/>
            <w:tcBorders>
              <w:top w:val="threeDEmboss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D1DBB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姓名</w:t>
            </w:r>
          </w:p>
        </w:tc>
        <w:tc>
          <w:tcPr>
            <w:tcW w:w="3327" w:type="dxa"/>
            <w:tcBorders>
              <w:top w:val="threeDEmboss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A7BF4" w14:textId="77777777" w:rsidR="001719F4" w:rsidRDefault="001719F4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</w:p>
          <w:p w14:paraId="27B2247F" w14:textId="77777777" w:rsidR="001719F4" w:rsidRDefault="001719F4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</w:p>
          <w:p w14:paraId="782EE257" w14:textId="77777777" w:rsidR="001719F4" w:rsidRDefault="003C354B">
            <w:pPr>
              <w:snapToGrid w:val="0"/>
              <w:spacing w:line="240" w:lineRule="atLeast"/>
            </w:pPr>
            <w:r>
              <w:rPr>
                <w:rFonts w:eastAsia="標楷體"/>
                <w:color w:val="000000"/>
                <w:sz w:val="16"/>
                <w:szCs w:val="16"/>
              </w:rPr>
              <w:t>(</w:t>
            </w:r>
            <w:r>
              <w:rPr>
                <w:rFonts w:eastAsia="標楷體"/>
                <w:color w:val="000000"/>
                <w:sz w:val="16"/>
                <w:szCs w:val="16"/>
              </w:rPr>
              <w:t>請以本名填寫，如有筆名請另以括號註明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threeDEmboss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E2B60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性　別</w:t>
            </w:r>
          </w:p>
        </w:tc>
        <w:tc>
          <w:tcPr>
            <w:tcW w:w="3494" w:type="dxa"/>
            <w:tcBorders>
              <w:top w:val="threeDEmboss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2E0CF" w14:textId="77777777" w:rsidR="001719F4" w:rsidRDefault="003C354B">
            <w:pPr>
              <w:ind w:firstLine="56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男</w:t>
            </w:r>
            <w:r>
              <w:rPr>
                <w:rFonts w:eastAsia="標楷體"/>
                <w:color w:val="000000"/>
                <w:sz w:val="28"/>
              </w:rPr>
              <w:t xml:space="preserve">      □</w:t>
            </w:r>
            <w:r>
              <w:rPr>
                <w:rFonts w:eastAsia="標楷體"/>
                <w:color w:val="000000"/>
                <w:sz w:val="28"/>
              </w:rPr>
              <w:t>女</w:t>
            </w:r>
          </w:p>
        </w:tc>
      </w:tr>
      <w:tr w:rsidR="001719F4" w14:paraId="014187D4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64B20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出生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CCC0A" w14:textId="77777777" w:rsidR="001719F4" w:rsidRDefault="003C354B">
            <w:pPr>
              <w:jc w:val="both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西元</w:t>
            </w:r>
            <w:r>
              <w:rPr>
                <w:rFonts w:eastAsia="標楷體"/>
                <w:color w:val="000000"/>
                <w:sz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</w:rPr>
              <w:t xml:space="preserve">　</w:t>
            </w:r>
            <w:r>
              <w:rPr>
                <w:rFonts w:eastAsia="標楷體"/>
                <w:color w:val="000000"/>
                <w:sz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</w:rPr>
              <w:t xml:space="preserve">　年　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 xml:space="preserve">　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C6511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學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>歷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F0F3" w14:textId="77777777" w:rsidR="001719F4" w:rsidRDefault="001719F4">
            <w:pPr>
              <w:ind w:firstLine="56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719F4" w14:paraId="6BC28284" w14:textId="77777777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4728F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聯絡方式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A7AD" w14:textId="77777777" w:rsidR="001719F4" w:rsidRDefault="003C354B">
            <w:pPr>
              <w:ind w:left="120"/>
              <w:jc w:val="both"/>
              <w:rPr>
                <w:rFonts w:eastAsia="標楷體"/>
                <w:color w:val="000000"/>
                <w:sz w:val="23"/>
              </w:rPr>
            </w:pPr>
            <w:r>
              <w:rPr>
                <w:rFonts w:eastAsia="標楷體"/>
                <w:color w:val="000000"/>
                <w:sz w:val="23"/>
              </w:rPr>
              <w:t>電話：</w:t>
            </w:r>
          </w:p>
          <w:p w14:paraId="7F4C60F9" w14:textId="77777777" w:rsidR="001719F4" w:rsidRDefault="003C354B">
            <w:pPr>
              <w:spacing w:before="72"/>
              <w:ind w:left="120"/>
              <w:jc w:val="both"/>
              <w:rPr>
                <w:rFonts w:eastAsia="標楷體"/>
                <w:color w:val="000000"/>
                <w:sz w:val="23"/>
              </w:rPr>
            </w:pPr>
            <w:r>
              <w:rPr>
                <w:rFonts w:eastAsia="標楷體"/>
                <w:color w:val="000000"/>
                <w:sz w:val="23"/>
              </w:rPr>
              <w:t>行動：</w:t>
            </w:r>
          </w:p>
        </w:tc>
        <w:tc>
          <w:tcPr>
            <w:tcW w:w="4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13B73" w14:textId="77777777" w:rsidR="001719F4" w:rsidRDefault="003C354B">
            <w:pPr>
              <w:ind w:left="120"/>
              <w:jc w:val="both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E-mail</w:t>
            </w:r>
            <w:r>
              <w:rPr>
                <w:rFonts w:eastAsia="標楷體"/>
                <w:color w:val="000000"/>
                <w:sz w:val="26"/>
              </w:rPr>
              <w:t>：</w:t>
            </w:r>
          </w:p>
        </w:tc>
      </w:tr>
      <w:tr w:rsidR="001719F4" w14:paraId="33336B2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43" w:type="dxa"/>
            <w:vMerge w:val="restart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5F6B2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通訊</w:t>
            </w:r>
          </w:p>
          <w:p w14:paraId="05A5BE25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地址</w:t>
            </w:r>
          </w:p>
        </w:tc>
        <w:tc>
          <w:tcPr>
            <w:tcW w:w="789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C3CC0" w14:textId="77777777" w:rsidR="001719F4" w:rsidRDefault="003C354B">
            <w:pPr>
              <w:ind w:right="32"/>
            </w:pPr>
            <w:r>
              <w:rPr>
                <w:rFonts w:eastAsia="標楷體"/>
                <w:color w:val="000000"/>
              </w:rPr>
              <w:t xml:space="preserve">□□□    </w:t>
            </w:r>
          </w:p>
        </w:tc>
      </w:tr>
      <w:tr w:rsidR="001719F4" w14:paraId="2FE76C5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3" w:type="dxa"/>
            <w:vMerge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2124D" w14:textId="77777777" w:rsidR="001719F4" w:rsidRDefault="001719F4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789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50617" w14:textId="77777777" w:rsidR="001719F4" w:rsidRDefault="001719F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719F4" w14:paraId="4A39B911" w14:textId="77777777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3D9C3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創作名稱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5E25C" w14:textId="77777777" w:rsidR="001719F4" w:rsidRDefault="003C354B">
            <w:pPr>
              <w:spacing w:before="36" w:after="36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 xml:space="preserve"> (</w:t>
            </w:r>
            <w:r>
              <w:rPr>
                <w:rFonts w:eastAsia="標楷體"/>
                <w:color w:val="000000"/>
                <w:sz w:val="26"/>
              </w:rPr>
              <w:t>可暫定</w:t>
            </w:r>
            <w:r>
              <w:rPr>
                <w:rFonts w:eastAsia="標楷體"/>
                <w:color w:val="000000"/>
                <w:sz w:val="26"/>
              </w:rPr>
              <w:t>)</w:t>
            </w:r>
            <w:r>
              <w:rPr>
                <w:rFonts w:eastAsia="標楷體"/>
                <w:color w:val="000000"/>
                <w:sz w:val="26"/>
              </w:rPr>
              <w:t>：</w:t>
            </w:r>
          </w:p>
        </w:tc>
      </w:tr>
      <w:tr w:rsidR="001719F4" w14:paraId="4BF8BD45" w14:textId="77777777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D8C42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創作主題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A739B" w14:textId="77777777" w:rsidR="001719F4" w:rsidRDefault="003C354B">
            <w:pPr>
              <w:spacing w:before="36" w:after="3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請以</w:t>
            </w:r>
            <w:r>
              <w:rPr>
                <w:rFonts w:eastAsia="標楷體"/>
                <w:color w:val="000000"/>
              </w:rPr>
              <w:t>50</w:t>
            </w:r>
            <w:r>
              <w:rPr>
                <w:rFonts w:eastAsia="標楷體"/>
                <w:color w:val="000000"/>
              </w:rPr>
              <w:t>字以內之字數簡述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：</w:t>
            </w:r>
          </w:p>
          <w:p w14:paraId="4EB1BA8E" w14:textId="77777777" w:rsidR="001719F4" w:rsidRDefault="001719F4">
            <w:pPr>
              <w:spacing w:before="36" w:after="36"/>
              <w:rPr>
                <w:rFonts w:eastAsia="標楷體"/>
                <w:color w:val="000000"/>
                <w:sz w:val="26"/>
                <w:szCs w:val="26"/>
              </w:rPr>
            </w:pPr>
          </w:p>
          <w:p w14:paraId="134EAABD" w14:textId="77777777" w:rsidR="001719F4" w:rsidRDefault="001719F4">
            <w:pPr>
              <w:spacing w:before="36" w:after="36"/>
              <w:rPr>
                <w:rFonts w:eastAsia="標楷體"/>
                <w:color w:val="000000"/>
              </w:rPr>
            </w:pPr>
          </w:p>
        </w:tc>
      </w:tr>
      <w:tr w:rsidR="001719F4" w14:paraId="5BBBCBC4" w14:textId="77777777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1EB24" w14:textId="77777777" w:rsidR="001719F4" w:rsidRDefault="003C354B">
            <w:pPr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創作類別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68D36" w14:textId="77777777" w:rsidR="001719F4" w:rsidRDefault="003C354B">
            <w:pPr>
              <w:ind w:left="773" w:hanging="773"/>
              <w:jc w:val="both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新詩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散文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小說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報導文學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</w:p>
          <w:p w14:paraId="69040EE1" w14:textId="77777777" w:rsidR="001719F4" w:rsidRDefault="003C354B">
            <w:pPr>
              <w:ind w:left="773" w:hanging="773"/>
              <w:jc w:val="both"/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A11D0B" wp14:editId="02E3EACB">
                      <wp:simplePos x="0" y="0"/>
                      <wp:positionH relativeFrom="column">
                        <wp:posOffset>1345567</wp:posOffset>
                      </wp:positionH>
                      <wp:positionV relativeFrom="paragraph">
                        <wp:posOffset>193038</wp:posOffset>
                      </wp:positionV>
                      <wp:extent cx="2394585" cy="1272"/>
                      <wp:effectExtent l="0" t="0" r="24765" b="36828"/>
                      <wp:wrapNone/>
                      <wp:docPr id="3" name="Li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4585" cy="1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A8B0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12" o:spid="_x0000_s1026" type="#_x0000_t32" style="position:absolute;margin-left:105.95pt;margin-top:15.2pt;width:188.55pt;height:.1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" strokeweight=".26467mm"/>
                  </w:pict>
                </mc:Fallback>
              </mc:AlternateConten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其他</w:t>
            </w:r>
            <w:r>
              <w:rPr>
                <w:rFonts w:eastAsia="標楷體"/>
                <w:color w:val="000000"/>
              </w:rPr>
              <w:t>，請說明：</w:t>
            </w:r>
          </w:p>
        </w:tc>
      </w:tr>
      <w:tr w:rsidR="001719F4" w14:paraId="03BA736E" w14:textId="77777777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8534" w:type="dxa"/>
            <w:gridSpan w:val="4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50BF9" w14:textId="77777777" w:rsidR="001719F4" w:rsidRDefault="003C354B">
            <w:pPr>
              <w:ind w:left="773" w:hanging="77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本申請計畫是否曾獲其他補助</w:t>
            </w:r>
          </w:p>
          <w:p w14:paraId="61292D44" w14:textId="77777777" w:rsidR="001719F4" w:rsidRDefault="003C354B">
            <w:pPr>
              <w:ind w:left="773" w:hanging="773"/>
              <w:jc w:val="both"/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是，補助單位：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；獲補助金額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u w:val="single"/>
              </w:rPr>
              <w:t>元</w:t>
            </w:r>
          </w:p>
        </w:tc>
      </w:tr>
      <w:tr w:rsidR="001719F4" w14:paraId="1A42A237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B01C1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個人</w:t>
            </w:r>
          </w:p>
          <w:p w14:paraId="2CAF04D5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簡介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59304D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59EDA67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A2D98DB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24DD190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E6D7081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781F3FC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F79CC56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EA0C527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8B82EB4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CE47873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3ED8B13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AFD33B1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EB4D456" w14:textId="77777777" w:rsidR="001719F4" w:rsidRDefault="001719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19F4" w14:paraId="57612ADD" w14:textId="77777777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5C996" w14:textId="77777777" w:rsidR="001719F4" w:rsidRDefault="003C354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個人</w:t>
            </w:r>
          </w:p>
          <w:p w14:paraId="3B233C69" w14:textId="77777777" w:rsidR="001719F4" w:rsidRDefault="003C354B">
            <w:pPr>
              <w:jc w:val="center"/>
            </w:pPr>
            <w:r>
              <w:rPr>
                <w:rFonts w:eastAsia="標楷體"/>
                <w:color w:val="000000"/>
              </w:rPr>
              <w:t>發表或出版、得獎經歷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5578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6C8C7D0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FA673FE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FBCB3A8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54532D0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ABB15ED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6450010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0202CEC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D681BAC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DFA6954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AA79F2B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B9224CA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09A2FFF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63048F0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56B1067" w14:textId="77777777" w:rsidR="001719F4" w:rsidRDefault="001719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19F4" w14:paraId="6EEA50E9" w14:textId="77777777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64C42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創作</w:t>
            </w:r>
          </w:p>
          <w:p w14:paraId="7D984FFF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自述</w:t>
            </w:r>
          </w:p>
          <w:p w14:paraId="5741E98A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．</w:t>
            </w:r>
          </w:p>
          <w:p w14:paraId="16A92F5F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理念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B19FD" w14:textId="77777777" w:rsidR="001719F4" w:rsidRDefault="003C354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簡述個人創作歷程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含專業訓練、創作理念</w:t>
            </w:r>
            <w:r>
              <w:rPr>
                <w:rFonts w:eastAsia="標楷體"/>
                <w:color w:val="000000"/>
              </w:rPr>
              <w:t>)</w:t>
            </w:r>
          </w:p>
          <w:p w14:paraId="3A70EDE1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962AB08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94800A9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A4E3A6B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62411C9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0CB099D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83C8B59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5BAC1D4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8AABC75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90C9132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22B09F3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8298080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B338472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26CCA00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28E51DE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8E792D5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6F8BF69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FD3E44E" w14:textId="77777777" w:rsidR="001719F4" w:rsidRDefault="001719F4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1719F4" w14:paraId="66C0CE03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threeDEmboss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EECE9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備</w:t>
            </w:r>
          </w:p>
          <w:p w14:paraId="594380A2" w14:textId="77777777" w:rsidR="001719F4" w:rsidRDefault="003C354B">
            <w:pPr>
              <w:jc w:val="center"/>
              <w:rPr>
                <w:rFonts w:eastAsia="標楷體"/>
                <w:color w:val="000000"/>
                <w:sz w:val="26"/>
              </w:rPr>
            </w:pPr>
            <w:proofErr w:type="gramStart"/>
            <w:r>
              <w:rPr>
                <w:rFonts w:eastAsia="標楷體"/>
                <w:color w:val="000000"/>
                <w:sz w:val="26"/>
              </w:rPr>
              <w:t>註</w:t>
            </w:r>
            <w:proofErr w:type="gramEnd"/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AA677" w14:textId="77777777" w:rsidR="001719F4" w:rsidRDefault="001719F4">
            <w:pPr>
              <w:ind w:left="328" w:right="120" w:hanging="20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14:paraId="0DAC3E6E" w14:textId="77777777" w:rsidR="001719F4" w:rsidRDefault="003C354B">
      <w:pPr>
        <w:pageBreakBefore/>
        <w:jc w:val="center"/>
      </w:pPr>
      <w:r>
        <w:rPr>
          <w:rFonts w:eastAsia="標楷體"/>
          <w:color w:val="000000"/>
        </w:rPr>
        <w:lastRenderedPageBreak/>
        <w:t>表格二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b/>
          <w:bCs/>
          <w:color w:val="000000"/>
          <w:sz w:val="32"/>
        </w:rPr>
        <w:t>【</w:t>
      </w: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書寫高雄文學創作</w:t>
      </w:r>
      <w:r>
        <w:rPr>
          <w:rFonts w:eastAsia="標楷體"/>
          <w:b/>
          <w:color w:val="000000"/>
          <w:sz w:val="36"/>
          <w:szCs w:val="36"/>
        </w:rPr>
        <w:t>獎</w:t>
      </w:r>
      <w:r>
        <w:rPr>
          <w:rFonts w:ascii="標楷體" w:eastAsia="標楷體" w:hAnsi="標楷體"/>
          <w:b/>
          <w:color w:val="000000"/>
          <w:sz w:val="36"/>
          <w:szCs w:val="36"/>
        </w:rPr>
        <w:t>助計畫</w:t>
      </w:r>
      <w:r>
        <w:rPr>
          <w:rFonts w:eastAsia="標楷體"/>
          <w:b/>
          <w:bCs/>
          <w:color w:val="000000"/>
          <w:sz w:val="32"/>
        </w:rPr>
        <w:t>】創作計畫表</w:t>
      </w:r>
      <w:r>
        <w:rPr>
          <w:rFonts w:eastAsia="標楷體"/>
          <w:b/>
          <w:bCs/>
          <w:color w:val="000000"/>
          <w:sz w:val="36"/>
        </w:rPr>
        <w:t xml:space="preserve">　</w:t>
      </w:r>
    </w:p>
    <w:tbl>
      <w:tblPr>
        <w:tblW w:w="8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8"/>
      </w:tblGrid>
      <w:tr w:rsidR="001719F4" w14:paraId="4B4B079F" w14:textId="77777777">
        <w:tblPrEx>
          <w:tblCellMar>
            <w:top w:w="0" w:type="dxa"/>
            <w:bottom w:w="0" w:type="dxa"/>
          </w:tblCellMar>
        </w:tblPrEx>
        <w:trPr>
          <w:trHeight w:val="3667"/>
        </w:trPr>
        <w:tc>
          <w:tcPr>
            <w:tcW w:w="8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3C6AC" w14:textId="77777777" w:rsidR="001719F4" w:rsidRDefault="003C354B">
            <w:pPr>
              <w:spacing w:line="0" w:lineRule="atLeast"/>
              <w:jc w:val="both"/>
            </w:pPr>
            <w:r>
              <w:rPr>
                <w:rFonts w:eastAsia="標楷體" w:cs="Arial"/>
                <w:color w:val="000000"/>
                <w:sz w:val="28"/>
              </w:rPr>
              <w:t>創作計畫</w:t>
            </w:r>
            <w:r>
              <w:rPr>
                <w:rFonts w:eastAsia="標楷體" w:cs="Arial"/>
                <w:sz w:val="28"/>
              </w:rPr>
              <w:t>內容規劃</w:t>
            </w:r>
            <w:r>
              <w:rPr>
                <w:rFonts w:eastAsia="標楷體" w:cs="Arial"/>
                <w:color w:val="000000"/>
                <w:sz w:val="28"/>
              </w:rPr>
              <w:t>：</w:t>
            </w:r>
          </w:p>
          <w:p w14:paraId="74497D9D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264D4AA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13F5580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5BFDDDF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CAFB411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B9BB3E9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F51D347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1231844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A66E1DC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7F3AA30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9D4B12E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F9DFEF6" w14:textId="77777777" w:rsidR="001719F4" w:rsidRDefault="001719F4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719F4" w14:paraId="4902E864" w14:textId="77777777">
        <w:tblPrEx>
          <w:tblCellMar>
            <w:top w:w="0" w:type="dxa"/>
            <w:bottom w:w="0" w:type="dxa"/>
          </w:tblCellMar>
        </w:tblPrEx>
        <w:trPr>
          <w:trHeight w:val="4045"/>
        </w:trPr>
        <w:tc>
          <w:tcPr>
            <w:tcW w:w="8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039F4" w14:textId="77777777" w:rsidR="001719F4" w:rsidRDefault="003C354B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對本計畫出版之規劃</w:t>
            </w:r>
            <w:r>
              <w:rPr>
                <w:rFonts w:eastAsia="標楷體" w:cs="Arial"/>
                <w:color w:val="000000"/>
                <w:sz w:val="28"/>
              </w:rPr>
              <w:t>：</w:t>
            </w:r>
          </w:p>
          <w:p w14:paraId="246BFB4B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5D9421D1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6E24A43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2479F12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0AE27E5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43D3212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AB697A8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9E4EDF0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E88C4DD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4FF5205C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9E74D9B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998E12B" w14:textId="77777777" w:rsidR="001719F4" w:rsidRDefault="001719F4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719F4" w14:paraId="39A17A9D" w14:textId="77777777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8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A1FE5" w14:textId="77777777" w:rsidR="001719F4" w:rsidRDefault="003C354B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對高雄的認識及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詮</w:t>
            </w:r>
            <w:proofErr w:type="gramEnd"/>
            <w:r>
              <w:rPr>
                <w:rFonts w:eastAsia="標楷體"/>
                <w:color w:val="000000"/>
                <w:sz w:val="28"/>
              </w:rPr>
              <w:t>譯</w:t>
            </w:r>
            <w:r>
              <w:rPr>
                <w:rFonts w:eastAsia="標楷體" w:cs="Arial"/>
                <w:color w:val="000000"/>
                <w:sz w:val="28"/>
              </w:rPr>
              <w:t>：</w:t>
            </w:r>
          </w:p>
          <w:p w14:paraId="26C64652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F847F20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90D9F1B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5A9D964A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6A9B79A9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69972DFF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67CC752A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9B7AAD2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620F69C" w14:textId="77777777" w:rsidR="001719F4" w:rsidRDefault="001719F4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14:paraId="02E9BEDE" w14:textId="77777777" w:rsidR="001719F4" w:rsidRDefault="001719F4">
      <w:pPr>
        <w:rPr>
          <w:rFonts w:eastAsia="標楷體"/>
          <w:color w:val="000000"/>
        </w:rPr>
      </w:pPr>
    </w:p>
    <w:p w14:paraId="5C4BF85A" w14:textId="77777777" w:rsidR="001719F4" w:rsidRDefault="003C354B">
      <w:r>
        <w:rPr>
          <w:rFonts w:eastAsia="標楷體"/>
          <w:color w:val="000000"/>
        </w:rPr>
        <w:t>表格三</w:t>
      </w:r>
      <w:r>
        <w:rPr>
          <w:rFonts w:eastAsia="標楷體"/>
          <w:color w:val="000000"/>
          <w:sz w:val="28"/>
        </w:rPr>
        <w:t xml:space="preserve">     </w:t>
      </w:r>
      <w:r>
        <w:rPr>
          <w:rFonts w:eastAsia="標楷體"/>
          <w:b/>
          <w:bCs/>
          <w:color w:val="000000"/>
          <w:sz w:val="36"/>
          <w:szCs w:val="36"/>
        </w:rPr>
        <w:t>【</w:t>
      </w: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書寫高雄文學創作</w:t>
      </w:r>
      <w:r>
        <w:rPr>
          <w:rFonts w:eastAsia="標楷體"/>
          <w:b/>
          <w:color w:val="000000"/>
          <w:sz w:val="36"/>
          <w:szCs w:val="36"/>
        </w:rPr>
        <w:t>獎</w:t>
      </w:r>
      <w:r>
        <w:rPr>
          <w:rFonts w:ascii="標楷體" w:eastAsia="標楷體" w:hAnsi="標楷體"/>
          <w:b/>
          <w:color w:val="000000"/>
          <w:sz w:val="36"/>
          <w:szCs w:val="36"/>
        </w:rPr>
        <w:t>助計畫</w:t>
      </w:r>
      <w:r>
        <w:rPr>
          <w:rFonts w:eastAsia="標楷體"/>
          <w:b/>
          <w:bCs/>
          <w:color w:val="000000"/>
          <w:sz w:val="36"/>
          <w:szCs w:val="36"/>
        </w:rPr>
        <w:t>】</w:t>
      </w:r>
      <w:r>
        <w:rPr>
          <w:rFonts w:ascii="標楷體" w:eastAsia="標楷體" w:hAnsi="標楷體"/>
          <w:b/>
          <w:color w:val="000000"/>
          <w:sz w:val="36"/>
          <w:szCs w:val="36"/>
        </w:rPr>
        <w:t>試寫稿</w:t>
      </w:r>
      <w:r>
        <w:rPr>
          <w:rFonts w:eastAsia="標楷體"/>
          <w:b/>
          <w:bCs/>
          <w:color w:val="000000"/>
          <w:sz w:val="32"/>
        </w:rPr>
        <w:t xml:space="preserve">  </w:t>
      </w:r>
      <w:r>
        <w:rPr>
          <w:rFonts w:eastAsia="標楷體"/>
          <w:color w:val="000000"/>
          <w:sz w:val="28"/>
        </w:rPr>
        <w:t xml:space="preserve"> </w:t>
      </w:r>
    </w:p>
    <w:tbl>
      <w:tblPr>
        <w:tblW w:w="520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6"/>
      </w:tblGrid>
      <w:tr w:rsidR="001719F4" w14:paraId="000B6709" w14:textId="77777777">
        <w:tblPrEx>
          <w:tblCellMar>
            <w:top w:w="0" w:type="dxa"/>
            <w:bottom w:w="0" w:type="dxa"/>
          </w:tblCellMar>
        </w:tblPrEx>
        <w:trPr>
          <w:trHeight w:val="11380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38D41" w14:textId="77777777" w:rsidR="001719F4" w:rsidRDefault="003C354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針對所申請之計畫試寫之文字稿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</w:rPr>
              <w:t>散文、小說、報導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文學類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5,000</w:t>
            </w:r>
            <w:r>
              <w:rPr>
                <w:rFonts w:ascii="標楷體" w:eastAsia="標楷體" w:hAnsi="標楷體"/>
                <w:sz w:val="28"/>
                <w:szCs w:val="28"/>
              </w:rPr>
              <w:t>字；新詩類為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首或約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z w:val="28"/>
                <w:szCs w:val="28"/>
              </w:rPr>
              <w:t>行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76CEF16B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C108AE8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1ADDBFF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5DD86E7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E8D0769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3622987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7DFE67A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399A645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88C77A3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FD6887F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43F59A2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D5E9277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025A762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F9357BB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29987F7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701B8EA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81FCCF6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706F60B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11A0DCA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F8FD9B9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CA051CC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D6EAC70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9DA40C5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4F3979C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00C37E6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FC978E7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F30039F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007AC19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16223E9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D08598B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45FF04E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F92B843" w14:textId="77777777" w:rsidR="001719F4" w:rsidRDefault="001719F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AB3D552" w14:textId="77777777" w:rsidR="001719F4" w:rsidRDefault="001719F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507C793E" w14:textId="77777777" w:rsidR="001719F4" w:rsidRDefault="001719F4">
      <w:pPr>
        <w:rPr>
          <w:rFonts w:eastAsia="標楷體"/>
          <w:color w:val="000000"/>
        </w:rPr>
      </w:pPr>
    </w:p>
    <w:p w14:paraId="52442979" w14:textId="77777777" w:rsidR="001719F4" w:rsidRDefault="003C354B">
      <w:r>
        <w:rPr>
          <w:rFonts w:eastAsia="標楷體"/>
          <w:color w:val="000000"/>
        </w:rPr>
        <w:t>表格四</w:t>
      </w:r>
      <w:r>
        <w:rPr>
          <w:rFonts w:eastAsia="標楷體"/>
          <w:color w:val="000000"/>
          <w:sz w:val="28"/>
        </w:rPr>
        <w:t xml:space="preserve"> </w:t>
      </w:r>
      <w:r>
        <w:rPr>
          <w:rFonts w:eastAsia="標楷體"/>
          <w:b/>
          <w:bCs/>
          <w:color w:val="000000"/>
          <w:sz w:val="30"/>
          <w:szCs w:val="30"/>
        </w:rPr>
        <w:t>【</w:t>
      </w:r>
      <w:r>
        <w:rPr>
          <w:rFonts w:ascii="標楷體" w:eastAsia="標楷體" w:hAnsi="標楷體"/>
          <w:b/>
          <w:color w:val="000000"/>
          <w:sz w:val="30"/>
          <w:szCs w:val="30"/>
        </w:rPr>
        <w:t>2024</w:t>
      </w:r>
      <w:r>
        <w:rPr>
          <w:rFonts w:ascii="標楷體" w:eastAsia="標楷體" w:hAnsi="標楷體"/>
          <w:b/>
          <w:color w:val="000000"/>
          <w:sz w:val="30"/>
          <w:szCs w:val="30"/>
        </w:rPr>
        <w:t>書寫高雄文學創作</w:t>
      </w:r>
      <w:r>
        <w:rPr>
          <w:rFonts w:eastAsia="標楷體"/>
          <w:b/>
          <w:color w:val="000000"/>
          <w:sz w:val="30"/>
          <w:szCs w:val="30"/>
        </w:rPr>
        <w:t>獎</w:t>
      </w:r>
      <w:r>
        <w:rPr>
          <w:rFonts w:ascii="標楷體" w:eastAsia="標楷體" w:hAnsi="標楷體"/>
          <w:b/>
          <w:color w:val="000000"/>
          <w:sz w:val="30"/>
          <w:szCs w:val="30"/>
        </w:rPr>
        <w:t>助計畫</w:t>
      </w:r>
      <w:r>
        <w:rPr>
          <w:rFonts w:eastAsia="標楷體"/>
          <w:b/>
          <w:bCs/>
          <w:color w:val="000000"/>
          <w:sz w:val="30"/>
          <w:szCs w:val="30"/>
        </w:rPr>
        <w:t>】過去作品清單</w:t>
      </w:r>
      <w:r>
        <w:rPr>
          <w:rFonts w:eastAsia="標楷體"/>
          <w:b/>
          <w:bCs/>
          <w:color w:val="000000"/>
          <w:sz w:val="30"/>
          <w:szCs w:val="30"/>
        </w:rPr>
        <w:t xml:space="preserve">  </w:t>
      </w:r>
    </w:p>
    <w:p w14:paraId="1BF7E84B" w14:textId="77777777" w:rsidR="001719F4" w:rsidRDefault="003C354B">
      <w:pPr>
        <w:wordWrap w:val="0"/>
        <w:jc w:val="right"/>
      </w:pPr>
      <w:r>
        <w:rPr>
          <w:rFonts w:eastAsia="標楷體"/>
          <w:color w:val="000000"/>
        </w:rPr>
        <w:lastRenderedPageBreak/>
        <w:t xml:space="preserve">         </w:t>
      </w:r>
      <w:r>
        <w:rPr>
          <w:rFonts w:eastAsia="標楷體"/>
          <w:color w:val="000000"/>
        </w:rPr>
        <w:t>（如</w:t>
      </w:r>
      <w:r>
        <w:rPr>
          <w:rFonts w:ascii="標楷體" w:eastAsia="標楷體" w:hAnsi="標楷體"/>
          <w:color w:val="000000"/>
        </w:rPr>
        <w:t>無，本表不需檢附</w:t>
      </w:r>
      <w:r>
        <w:rPr>
          <w:rFonts w:eastAsia="標楷體"/>
          <w:color w:val="000000"/>
        </w:rPr>
        <w:t>）</w:t>
      </w:r>
    </w:p>
    <w:tbl>
      <w:tblPr>
        <w:tblW w:w="5340" w:type="pct"/>
        <w:tblInd w:w="-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133"/>
        <w:gridCol w:w="1111"/>
        <w:gridCol w:w="1497"/>
        <w:gridCol w:w="3303"/>
      </w:tblGrid>
      <w:tr w:rsidR="001719F4" w14:paraId="3BC4CB9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736DA" w14:textId="77777777" w:rsidR="001719F4" w:rsidRDefault="003C354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0061D" w14:textId="77777777" w:rsidR="001719F4" w:rsidRDefault="003C354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作品名稱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753DD" w14:textId="77777777" w:rsidR="001719F4" w:rsidRDefault="003C354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創作時間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90A24" w14:textId="77777777" w:rsidR="001719F4" w:rsidRDefault="003C354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文類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70483" w14:textId="77777777" w:rsidR="001719F4" w:rsidRDefault="003C354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備註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如出處、發表或出版時間、單位、獲獎紀錄等</w:t>
            </w:r>
            <w:r>
              <w:rPr>
                <w:rFonts w:eastAsia="標楷體"/>
              </w:rPr>
              <w:t>)</w:t>
            </w:r>
          </w:p>
        </w:tc>
      </w:tr>
      <w:tr w:rsidR="001719F4" w14:paraId="3FFF0028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41E74" w14:textId="77777777" w:rsidR="001719F4" w:rsidRDefault="001719F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10882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017D4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EE720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57890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719F4" w14:paraId="708145B2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5E230" w14:textId="77777777" w:rsidR="001719F4" w:rsidRDefault="001719F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3153E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2C224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EB804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66298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719F4" w14:paraId="10BB92A6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BADC2" w14:textId="77777777" w:rsidR="001719F4" w:rsidRDefault="001719F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5BB21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897B0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00557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9C29C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719F4" w14:paraId="2C3DD33A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591B9" w14:textId="77777777" w:rsidR="001719F4" w:rsidRDefault="001719F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40827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97E82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1FDD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E2492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719F4" w14:paraId="3C1868F6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17E8" w14:textId="77777777" w:rsidR="001719F4" w:rsidRDefault="001719F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B1631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F39C1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786F2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09F9E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719F4" w14:paraId="6612D3CE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F79D1" w14:textId="77777777" w:rsidR="001719F4" w:rsidRDefault="001719F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0EF3D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6C65D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4910A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CE967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719F4" w14:paraId="1C356010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4794C" w14:textId="77777777" w:rsidR="001719F4" w:rsidRDefault="001719F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E554A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DB51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C6767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79E01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719F4" w14:paraId="6C72B6A8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2F52B" w14:textId="77777777" w:rsidR="001719F4" w:rsidRDefault="001719F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444AB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B29FD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6AEE5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054D2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719F4" w14:paraId="3B602F56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637FB" w14:textId="77777777" w:rsidR="001719F4" w:rsidRDefault="001719F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E4FDB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A5CD3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7E371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D4942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719F4" w14:paraId="6197F097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4BF38" w14:textId="77777777" w:rsidR="001719F4" w:rsidRDefault="001719F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8C465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35D0A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51655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6A294" w14:textId="77777777" w:rsidR="001719F4" w:rsidRDefault="001719F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14:paraId="1CF5AF1E" w14:textId="77777777" w:rsidR="001719F4" w:rsidRDefault="001719F4"/>
    <w:sectPr w:rsidR="001719F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4A3E" w14:textId="77777777" w:rsidR="003C354B" w:rsidRDefault="003C354B">
      <w:r>
        <w:separator/>
      </w:r>
    </w:p>
  </w:endnote>
  <w:endnote w:type="continuationSeparator" w:id="0">
    <w:p w14:paraId="74ED638E" w14:textId="77777777" w:rsidR="003C354B" w:rsidRDefault="003C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3D27" w14:textId="77777777" w:rsidR="00B22772" w:rsidRDefault="003C354B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A7465" wp14:editId="52400C39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75CD2EA" w14:textId="77777777" w:rsidR="00B22772" w:rsidRDefault="003C354B">
                          <w:pPr>
                            <w:pStyle w:val="aa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A7465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775CD2EA" w14:textId="77777777" w:rsidR="00B22772" w:rsidRDefault="003C354B">
                    <w:pPr>
                      <w:pStyle w:val="aa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6C08" w14:textId="77777777" w:rsidR="003C354B" w:rsidRDefault="003C354B">
      <w:r>
        <w:rPr>
          <w:color w:val="000000"/>
        </w:rPr>
        <w:separator/>
      </w:r>
    </w:p>
  </w:footnote>
  <w:footnote w:type="continuationSeparator" w:id="0">
    <w:p w14:paraId="0773A683" w14:textId="77777777" w:rsidR="003C354B" w:rsidRDefault="003C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19F4"/>
    <w:rsid w:val="00076802"/>
    <w:rsid w:val="001719F4"/>
    <w:rsid w:val="003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FAF5A"/>
  <w15:docId w15:val="{7ADF6827-BB68-4F0B-8219-1528470F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autoSpaceDE w:val="0"/>
      <w:spacing w:before="240"/>
      <w:ind w:left="1000" w:hanging="520"/>
    </w:pPr>
    <w:rPr>
      <w:rFonts w:eastAsia="標楷體"/>
      <w:sz w:val="26"/>
    </w:rPr>
  </w:style>
  <w:style w:type="paragraph" w:styleId="a4">
    <w:name w:val="Body Text"/>
    <w:basedOn w:val="a"/>
    <w:rPr>
      <w:color w:val="000000"/>
      <w:szCs w:val="18"/>
    </w:rPr>
  </w:style>
  <w:style w:type="paragraph" w:styleId="2">
    <w:name w:val="Body Text 2"/>
    <w:basedOn w:val="a"/>
    <w:rPr>
      <w:rFonts w:eastAsia="標楷體"/>
      <w:sz w:val="27"/>
    </w:rPr>
  </w:style>
  <w:style w:type="paragraph" w:customStyle="1" w:styleId="a5">
    <w:name w:val="一段"/>
    <w:basedOn w:val="a6"/>
    <w:autoRedefine/>
    <w:pPr>
      <w:autoSpaceDE w:val="0"/>
      <w:spacing w:before="120" w:line="340" w:lineRule="atLeast"/>
      <w:ind w:left="720"/>
      <w:jc w:val="both"/>
    </w:pPr>
    <w:rPr>
      <w:rFonts w:eastAsia="標楷體"/>
      <w:sz w:val="25"/>
      <w:lang w:val="zh-TW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7">
    <w:name w:val="(一)"/>
    <w:basedOn w:val="a"/>
    <w:pPr>
      <w:autoSpaceDE w:val="0"/>
      <w:spacing w:before="72" w:after="24"/>
      <w:ind w:left="1158" w:hanging="438"/>
      <w:jc w:val="both"/>
    </w:pPr>
    <w:rPr>
      <w:rFonts w:eastAsia="標楷體"/>
      <w:sz w:val="25"/>
      <w:lang w:val="zh-TW"/>
    </w:rPr>
  </w:style>
  <w:style w:type="paragraph" w:customStyle="1" w:styleId="1">
    <w:name w:val="1"/>
    <w:basedOn w:val="a"/>
    <w:pPr>
      <w:autoSpaceDE w:val="0"/>
      <w:spacing w:before="24" w:after="24"/>
      <w:ind w:left="1400" w:hanging="200"/>
      <w:jc w:val="both"/>
    </w:pPr>
    <w:rPr>
      <w:iCs/>
      <w:sz w:val="25"/>
      <w:lang w:val="zh-TW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第一條"/>
    <w:basedOn w:val="a"/>
    <w:autoRedefine/>
    <w:pPr>
      <w:spacing w:before="288" w:after="108" w:line="240" w:lineRule="atLeast"/>
      <w:jc w:val="both"/>
    </w:pPr>
    <w:rPr>
      <w:rFonts w:eastAsia="標楷體"/>
      <w:color w:val="00000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style2">
    <w:name w:val="style2"/>
    <w:basedOn w:val="a"/>
    <w:pPr>
      <w:widowControl/>
      <w:spacing w:before="100" w:after="100"/>
    </w:pPr>
    <w:rPr>
      <w:rFonts w:ascii="新細明體" w:hAnsi="新細明體" w:cs="Arial Unicode MS"/>
      <w:kern w:val="0"/>
      <w:sz w:val="20"/>
      <w:szCs w:val="20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paragraph" w:styleId="20">
    <w:name w:val="Body Text Indent 2"/>
    <w:basedOn w:val="a"/>
    <w:pPr>
      <w:spacing w:line="440" w:lineRule="atLeast"/>
      <w:ind w:left="720"/>
    </w:pPr>
    <w:rPr>
      <w:rFonts w:ascii="標楷體" w:eastAsia="標楷體" w:hAnsi="標楷體"/>
      <w:sz w:val="27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審核機制</dc:title>
  <dc:subject/>
  <dc:creator>lms</dc:creator>
  <cp:lastModifiedBy>hiyuchichi@gmail.com</cp:lastModifiedBy>
  <cp:revision>2</cp:revision>
  <cp:lastPrinted>2024-02-02T09:21:00Z</cp:lastPrinted>
  <dcterms:created xsi:type="dcterms:W3CDTF">2024-03-29T00:32:00Z</dcterms:created>
  <dcterms:modified xsi:type="dcterms:W3CDTF">2024-03-29T00:32:00Z</dcterms:modified>
</cp:coreProperties>
</file>